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05E9" w14:textId="77777777" w:rsidR="0098248B" w:rsidRPr="0012172F" w:rsidRDefault="0098248B" w:rsidP="0098248B">
      <w:pPr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2172F">
        <w:rPr>
          <w:rFonts w:ascii="Arial" w:hAnsi="Arial" w:cs="Arial"/>
          <w:b/>
          <w:sz w:val="32"/>
          <w:szCs w:val="32"/>
        </w:rPr>
        <w:t>Notice of candidature</w:t>
      </w:r>
    </w:p>
    <w:p w14:paraId="15A581DB" w14:textId="5097B9EB" w:rsidR="0098248B" w:rsidRPr="0012172F" w:rsidRDefault="0098248B" w:rsidP="0098248B">
      <w:pPr>
        <w:spacing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at the Annual General Meeting of Iceland Seafood International</w:t>
      </w:r>
      <w:r w:rsidR="003042E3">
        <w:rPr>
          <w:rFonts w:ascii="Arial" w:hAnsi="Arial" w:cs="Arial"/>
          <w:sz w:val="18"/>
          <w:szCs w:val="18"/>
        </w:rPr>
        <w:t xml:space="preserve"> </w:t>
      </w:r>
      <w:r w:rsidR="0041320D">
        <w:rPr>
          <w:rFonts w:ascii="Arial" w:hAnsi="Arial" w:cs="Arial"/>
          <w:sz w:val="18"/>
          <w:szCs w:val="18"/>
        </w:rPr>
        <w:t>19</w:t>
      </w:r>
      <w:r w:rsidR="00514752">
        <w:rPr>
          <w:rFonts w:ascii="Arial" w:hAnsi="Arial" w:cs="Arial"/>
          <w:sz w:val="18"/>
          <w:szCs w:val="18"/>
        </w:rPr>
        <w:t xml:space="preserve"> </w:t>
      </w:r>
      <w:r w:rsidR="0041320D">
        <w:rPr>
          <w:rFonts w:ascii="Arial" w:hAnsi="Arial" w:cs="Arial"/>
          <w:sz w:val="18"/>
          <w:szCs w:val="18"/>
        </w:rPr>
        <w:t>March</w:t>
      </w:r>
      <w:r w:rsidR="00514752">
        <w:rPr>
          <w:rFonts w:ascii="Arial" w:hAnsi="Arial" w:cs="Arial"/>
          <w:sz w:val="18"/>
          <w:szCs w:val="18"/>
        </w:rPr>
        <w:t xml:space="preserve"> 20</w:t>
      </w:r>
      <w:r w:rsidR="0041320D">
        <w:rPr>
          <w:rFonts w:ascii="Arial" w:hAnsi="Arial" w:cs="Arial"/>
          <w:sz w:val="18"/>
          <w:szCs w:val="18"/>
        </w:rPr>
        <w:t>20</w:t>
      </w:r>
    </w:p>
    <w:p w14:paraId="0973699B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2BA717E2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I, the undersigned, hereby declare my candidature for the board of directors of Iceland Seafood International hf. (the “Company”).</w:t>
      </w:r>
    </w:p>
    <w:p w14:paraId="444BF1E6" w14:textId="77777777" w:rsidR="0098248B" w:rsidRPr="0012172F" w:rsidRDefault="0098248B" w:rsidP="0098248B">
      <w:pPr>
        <w:ind w:right="141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34D192C1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43"/>
              <w:gridCol w:w="2837"/>
              <w:gridCol w:w="2610"/>
              <w:gridCol w:w="2070"/>
            </w:tblGrid>
            <w:tr w:rsidR="0098248B" w:rsidRPr="0012172F" w14:paraId="4E5A183F" w14:textId="77777777" w:rsidTr="00E13838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14:paraId="308BD242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F0DEF4F" w14:textId="32992572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vAlign w:val="bottom"/>
                </w:tcPr>
                <w:p w14:paraId="54A2B8E3" w14:textId="77777777" w:rsidR="0098248B" w:rsidRPr="0012172F" w:rsidRDefault="0098248B" w:rsidP="0098248B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ID No.: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19BBACE" w14:textId="614F5A23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14:paraId="7161178E" w14:textId="77777777" w:rsidR="0098248B" w:rsidRPr="0012172F" w:rsidRDefault="0098248B" w:rsidP="00E1383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276CEB8E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766C980B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6F7CCCE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B78DABE" w14:textId="10D737A8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F11C2DA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6213" w:rsidRPr="0012172F" w14:paraId="72294023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843"/>
              <w:gridCol w:w="2837"/>
              <w:gridCol w:w="2610"/>
              <w:gridCol w:w="2070"/>
            </w:tblGrid>
            <w:tr w:rsidR="00886213" w:rsidRPr="0012172F" w14:paraId="01D0B8AB" w14:textId="77777777" w:rsidTr="0098248B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14:paraId="18956F92" w14:textId="77777777" w:rsidR="00886213" w:rsidRPr="0012172F" w:rsidRDefault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</w:t>
                  </w:r>
                  <w:r w:rsidR="00EE6523"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7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37E5E45E" w14:textId="77777777" w:rsidR="00886213" w:rsidRPr="0012172F" w:rsidRDefault="0088621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0" w:type="dxa"/>
                  <w:vAlign w:val="bottom"/>
                </w:tcPr>
                <w:p w14:paraId="0976CA0F" w14:textId="77777777" w:rsidR="00886213" w:rsidRPr="0012172F" w:rsidRDefault="00EE652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D32681C" w14:textId="77777777" w:rsidR="00886213" w:rsidRPr="0012172F" w:rsidRDefault="00EE652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14:paraId="3F4917F7" w14:textId="77777777" w:rsidR="00886213" w:rsidRPr="0012172F" w:rsidRDefault="0088621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8E74A7" w14:textId="77777777" w:rsidR="00886213" w:rsidRPr="0012172F" w:rsidRDefault="00886213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574ABCE6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63843657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B1E00E8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 occupation: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915C71B" w14:textId="37373A8F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25982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7E52C043" w14:textId="77777777" w:rsidTr="00E13838">
        <w:tc>
          <w:tcPr>
            <w:tcW w:w="9360" w:type="dxa"/>
            <w:shd w:val="clear" w:color="auto" w:fill="auto"/>
            <w:vAlign w:val="bottom"/>
          </w:tcPr>
          <w:p w14:paraId="693DAE40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6518F7A0" w14:textId="77777777" w:rsidTr="00E13838">
        <w:tc>
          <w:tcPr>
            <w:tcW w:w="9360" w:type="dxa"/>
            <w:shd w:val="clear" w:color="auto" w:fill="auto"/>
            <w:vAlign w:val="bottom"/>
          </w:tcPr>
          <w:p w14:paraId="47A6C39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2910793E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3A9B458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 directorships: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0787AED" w14:textId="1370FEB8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07FA44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510F3E04" w14:textId="77777777" w:rsidTr="00E13838">
        <w:tc>
          <w:tcPr>
            <w:tcW w:w="9360" w:type="dxa"/>
            <w:shd w:val="clear" w:color="auto" w:fill="auto"/>
            <w:vAlign w:val="bottom"/>
          </w:tcPr>
          <w:p w14:paraId="09E0B388" w14:textId="77777777" w:rsidR="0098248B" w:rsidRPr="0012172F" w:rsidRDefault="009824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2A4EE160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C542C4B" w14:textId="77777777" w:rsidR="0098248B" w:rsidRPr="0012172F" w:rsidRDefault="0098248B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34D51D6" w14:textId="4D1504C1" w:rsidR="0098248B" w:rsidRDefault="00F3106D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14340274" w14:textId="272BF97E" w:rsidR="0072532D" w:rsidRPr="0012172F" w:rsidRDefault="0072532D" w:rsidP="009824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F28F36C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66B764E0" w14:textId="77777777" w:rsidTr="0098248B">
        <w:tc>
          <w:tcPr>
            <w:tcW w:w="9360" w:type="dxa"/>
            <w:shd w:val="clear" w:color="auto" w:fill="auto"/>
            <w:vAlign w:val="bottom"/>
          </w:tcPr>
          <w:p w14:paraId="50CAF9BE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0D819349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15DBC325" w14:textId="50E66B90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ADA231B" w14:textId="3DE0640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FC0E2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73142417" w14:textId="77777777" w:rsidTr="0098248B">
        <w:tc>
          <w:tcPr>
            <w:tcW w:w="9360" w:type="dxa"/>
            <w:shd w:val="clear" w:color="auto" w:fill="auto"/>
            <w:vAlign w:val="bottom"/>
          </w:tcPr>
          <w:p w14:paraId="24A5D180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5DDE6126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862D31A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2493761" w14:textId="0BF1921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41D1A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24BA743C" w14:textId="77777777" w:rsidTr="0098248B">
        <w:tc>
          <w:tcPr>
            <w:tcW w:w="9360" w:type="dxa"/>
            <w:shd w:val="clear" w:color="auto" w:fill="auto"/>
            <w:vAlign w:val="bottom"/>
          </w:tcPr>
          <w:p w14:paraId="66B98A4D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77F7A86B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76FBA73A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Work experience: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F4B548E" w14:textId="1265256F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051318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1756711B" w14:textId="77777777" w:rsidTr="0098248B">
        <w:tc>
          <w:tcPr>
            <w:tcW w:w="9360" w:type="dxa"/>
            <w:shd w:val="clear" w:color="auto" w:fill="auto"/>
            <w:vAlign w:val="bottom"/>
          </w:tcPr>
          <w:p w14:paraId="2009E6A9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32D7C503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6E29219" w14:textId="77777777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D0BA578" w14:textId="39F45838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ADC475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3DDFEA" w14:textId="77777777" w:rsidR="0098248B" w:rsidRPr="0012172F" w:rsidRDefault="0098248B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98248B" w:rsidRPr="0012172F" w14:paraId="15DE2A14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5D405626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2C3FC4E" w14:textId="77777777" w:rsidR="0098248B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Does the candidate hold shares in the </w:t>
                  </w:r>
                  <w:proofErr w:type="gramStart"/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Company?</w:t>
                  </w:r>
                  <w:r w:rsidR="0098248B"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3B3368C" w14:textId="463001C4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35DFFA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248B" w:rsidRPr="0012172F" w14:paraId="3F52EE07" w14:textId="77777777" w:rsidTr="00E13838">
        <w:tc>
          <w:tcPr>
            <w:tcW w:w="9360" w:type="dxa"/>
            <w:shd w:val="clear" w:color="auto" w:fill="auto"/>
            <w:vAlign w:val="bottom"/>
          </w:tcPr>
          <w:p w14:paraId="0700F3D9" w14:textId="77777777" w:rsidR="0080535D" w:rsidRPr="0012172F" w:rsidRDefault="0080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98248B" w:rsidRPr="0012172F" w14:paraId="316CB0E1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4A97703F" w14:textId="36E8F8D3" w:rsidR="0098248B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Does the candidate hold shares in the Company indirectly through another </w:t>
                  </w:r>
                  <w:proofErr w:type="gramStart"/>
                  <w:r w:rsidR="00A543C9">
                    <w:rPr>
                      <w:rFonts w:ascii="Arial" w:hAnsi="Arial" w:cs="Arial"/>
                      <w:b/>
                      <w:sz w:val="18"/>
                      <w:szCs w:val="18"/>
                    </w:rPr>
                    <w:t>C</w:t>
                  </w: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ompany?:</w:t>
                  </w:r>
                  <w:proofErr w:type="gramEnd"/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2EBA055E" w14:textId="1767570D" w:rsidR="0098248B" w:rsidRPr="0012172F" w:rsidRDefault="0098248B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1CA7763" w14:textId="77777777" w:rsidR="0098248B" w:rsidRPr="0012172F" w:rsidRDefault="0098248B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824CF2" w14:textId="77777777" w:rsidR="0098248B" w:rsidRPr="0012172F" w:rsidRDefault="0098248B">
      <w:pPr>
        <w:pStyle w:val="NoSpacing"/>
        <w:rPr>
          <w:rFonts w:ascii="Arial" w:hAnsi="Arial" w:cs="Arial"/>
          <w:b/>
          <w:sz w:val="18"/>
          <w:szCs w:val="18"/>
        </w:rPr>
      </w:pPr>
    </w:p>
    <w:p w14:paraId="00CEC7EB" w14:textId="318AE335" w:rsidR="0080535D" w:rsidRPr="0012172F" w:rsidRDefault="0080535D" w:rsidP="0080535D">
      <w:pPr>
        <w:spacing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12172F">
        <w:rPr>
          <w:rFonts w:ascii="Arial" w:hAnsi="Arial" w:cs="Arial"/>
          <w:b/>
          <w:sz w:val="18"/>
          <w:szCs w:val="18"/>
        </w:rPr>
        <w:t xml:space="preserve">Please inform </w:t>
      </w:r>
      <w:r w:rsidR="007B6FB1">
        <w:rPr>
          <w:rFonts w:ascii="Arial" w:hAnsi="Arial" w:cs="Arial"/>
          <w:b/>
          <w:sz w:val="18"/>
          <w:szCs w:val="18"/>
        </w:rPr>
        <w:t>if you have shared interest with the following</w:t>
      </w:r>
      <w:r w:rsidR="00115D4E">
        <w:rPr>
          <w:rFonts w:ascii="Arial" w:hAnsi="Arial" w:cs="Arial"/>
          <w:b/>
          <w:sz w:val="18"/>
          <w:szCs w:val="18"/>
        </w:rPr>
        <w:t xml:space="preserve"> parties</w:t>
      </w:r>
      <w:r w:rsidRPr="0012172F">
        <w:rPr>
          <w:rFonts w:ascii="Arial" w:hAnsi="Arial" w:cs="Arial"/>
          <w:b/>
          <w:sz w:val="18"/>
          <w:szCs w:val="18"/>
        </w:rPr>
        <w:t xml:space="preserve">: </w:t>
      </w:r>
    </w:p>
    <w:p w14:paraId="17D83A58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80535D" w:rsidRPr="0012172F" w14:paraId="53EC255B" w14:textId="77777777" w:rsidTr="00E13838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0CEED932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D430FBE" w14:textId="77777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Shareholders that hold more than 10% of the shares in the Company: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70BFE631" w14:textId="4347E6ED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20EFC2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72F" w:rsidRPr="0012172F" w14:paraId="71A5CF20" w14:textId="77777777" w:rsidTr="00C95FA8">
        <w:tc>
          <w:tcPr>
            <w:tcW w:w="9360" w:type="dxa"/>
            <w:shd w:val="clear" w:color="auto" w:fill="auto"/>
            <w:vAlign w:val="bottom"/>
          </w:tcPr>
          <w:p w14:paraId="2561EEF3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1DB0F3EF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918A06B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0CEEEEF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8AD8A4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35D" w:rsidRPr="0012172F" w14:paraId="62FC0B0B" w14:textId="77777777" w:rsidTr="00E13838">
        <w:tc>
          <w:tcPr>
            <w:tcW w:w="9360" w:type="dxa"/>
            <w:shd w:val="clear" w:color="auto" w:fill="auto"/>
            <w:vAlign w:val="bottom"/>
          </w:tcPr>
          <w:p w14:paraId="0107E20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769E87" w14:textId="77777777" w:rsidR="0012172F" w:rsidRPr="0012172F" w:rsidRDefault="0012172F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25FAE0DA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FAC6A2D" w14:textId="268F3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Company’s main </w:t>
                  </w:r>
                  <w:r w:rsidR="00115D4E">
                    <w:rPr>
                      <w:rFonts w:ascii="Arial" w:hAnsi="Arial" w:cs="Arial"/>
                      <w:b/>
                      <w:sz w:val="18"/>
                      <w:szCs w:val="18"/>
                    </w:rPr>
                    <w:t>customers or suppliers</w:t>
                  </w: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4720A1E" w14:textId="710E7F81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90D304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408B3C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12172F" w:rsidRPr="0012172F" w14:paraId="33BA54E6" w14:textId="77777777" w:rsidTr="00C95FA8">
        <w:tc>
          <w:tcPr>
            <w:tcW w:w="9360" w:type="dxa"/>
            <w:shd w:val="clear" w:color="auto" w:fill="auto"/>
            <w:vAlign w:val="bottom"/>
          </w:tcPr>
          <w:p w14:paraId="192A640D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1EF22CDD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A4D05E4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47E7B406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BAFD63A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35D" w:rsidRPr="0012172F" w14:paraId="324A8D1C" w14:textId="77777777" w:rsidTr="00E13838">
        <w:tc>
          <w:tcPr>
            <w:tcW w:w="9360" w:type="dxa"/>
            <w:shd w:val="clear" w:color="auto" w:fill="auto"/>
            <w:vAlign w:val="bottom"/>
          </w:tcPr>
          <w:p w14:paraId="0E57CFA1" w14:textId="77777777" w:rsidR="0080535D" w:rsidRPr="0012172F" w:rsidRDefault="008053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80535D" w:rsidRPr="0012172F" w14:paraId="05A461D2" w14:textId="77777777" w:rsidTr="00E1383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9C4FF52" w14:textId="77777777" w:rsidR="0012172F" w:rsidRPr="0012172F" w:rsidRDefault="0012172F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583D097" w14:textId="77777777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2172F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Company’s main competitors: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CE62EF5" w14:textId="66EE69D9" w:rsidR="0080535D" w:rsidRPr="0012172F" w:rsidRDefault="0080535D" w:rsidP="00E1383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E496F96" w14:textId="77777777" w:rsidR="0080535D" w:rsidRPr="0012172F" w:rsidRDefault="0080535D" w:rsidP="00E13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172F" w:rsidRPr="0012172F" w14:paraId="252909B1" w14:textId="77777777" w:rsidTr="0012172F">
        <w:tc>
          <w:tcPr>
            <w:tcW w:w="9360" w:type="dxa"/>
            <w:shd w:val="clear" w:color="auto" w:fill="auto"/>
            <w:vAlign w:val="bottom"/>
          </w:tcPr>
          <w:p w14:paraId="711426D0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12172F" w:rsidRPr="0012172F" w14:paraId="35D68AD1" w14:textId="77777777" w:rsidTr="00C95FA8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2D21E9E2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0916415F" w14:textId="77777777" w:rsidR="0012172F" w:rsidRPr="0012172F" w:rsidRDefault="0012172F" w:rsidP="00C95FA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2983B56" w14:textId="77777777" w:rsidR="0012172F" w:rsidRPr="0012172F" w:rsidRDefault="0012172F" w:rsidP="00C95F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658EAA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D1EE58C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25592B3D" w14:textId="77777777" w:rsidR="0080535D" w:rsidRPr="0012172F" w:rsidRDefault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8DC94E8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714968A3" w14:textId="77777777" w:rsidR="0080535D" w:rsidRPr="0012172F" w:rsidRDefault="003042E3" w:rsidP="0080535D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be </w:t>
      </w:r>
      <w:r w:rsidRPr="003042E3">
        <w:rPr>
          <w:rFonts w:ascii="Arial" w:hAnsi="Arial" w:cs="Arial"/>
          <w:b/>
          <w:sz w:val="18"/>
          <w:szCs w:val="18"/>
        </w:rPr>
        <w:t>advised that written notices on candidature to the Board of Directors can only be submitted until five days before the Annual General Meeting</w:t>
      </w:r>
      <w:r>
        <w:rPr>
          <w:rFonts w:ascii="Arial" w:hAnsi="Arial" w:cs="Arial"/>
          <w:b/>
          <w:sz w:val="18"/>
          <w:szCs w:val="18"/>
        </w:rPr>
        <w:t>.</w:t>
      </w:r>
    </w:p>
    <w:p w14:paraId="284025AF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FF276C7" w14:textId="77777777" w:rsidR="0080535D" w:rsidRPr="0012172F" w:rsidRDefault="0080535D" w:rsidP="0080535D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3C37FB7" w14:textId="77777777" w:rsidR="0080535D" w:rsidRDefault="0080535D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0E077E01" w14:textId="77777777" w:rsidR="003042E3" w:rsidRPr="0012172F" w:rsidRDefault="003042E3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50799CC4" w14:textId="77777777" w:rsidR="0080535D" w:rsidRPr="0012172F" w:rsidRDefault="0080535D" w:rsidP="0080535D">
      <w:pPr>
        <w:pStyle w:val="NoSpacing"/>
        <w:rPr>
          <w:rFonts w:ascii="Arial" w:hAnsi="Arial" w:cs="Arial"/>
          <w:sz w:val="18"/>
          <w:szCs w:val="18"/>
        </w:rPr>
      </w:pPr>
    </w:p>
    <w:p w14:paraId="647FF214" w14:textId="77777777" w:rsidR="0080535D" w:rsidRPr="0012172F" w:rsidRDefault="0080535D" w:rsidP="0080535D">
      <w:pPr>
        <w:pStyle w:val="NoSpacing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______________________________</w:t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  <w:t>______________________________</w:t>
      </w:r>
    </w:p>
    <w:p w14:paraId="1B76D22B" w14:textId="77777777" w:rsidR="0080535D" w:rsidRPr="0012172F" w:rsidRDefault="0080535D">
      <w:pPr>
        <w:pStyle w:val="NoSpacing"/>
        <w:rPr>
          <w:rFonts w:ascii="Arial" w:hAnsi="Arial" w:cs="Arial"/>
          <w:sz w:val="18"/>
          <w:szCs w:val="18"/>
        </w:rPr>
      </w:pPr>
      <w:r w:rsidRPr="0012172F">
        <w:rPr>
          <w:rFonts w:ascii="Arial" w:hAnsi="Arial" w:cs="Arial"/>
          <w:sz w:val="18"/>
          <w:szCs w:val="18"/>
        </w:rPr>
        <w:t>Place and date</w:t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</w:r>
      <w:r w:rsidRPr="0012172F">
        <w:rPr>
          <w:rFonts w:ascii="Arial" w:hAnsi="Arial" w:cs="Arial"/>
          <w:sz w:val="18"/>
          <w:szCs w:val="18"/>
        </w:rPr>
        <w:tab/>
        <w:t>Signature</w:t>
      </w:r>
    </w:p>
    <w:sectPr w:rsidR="0080535D" w:rsidRPr="001217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19B7" w14:textId="77777777" w:rsidR="00CF45D0" w:rsidRDefault="00CF45D0">
      <w:pPr>
        <w:spacing w:line="240" w:lineRule="auto"/>
      </w:pPr>
      <w:r>
        <w:separator/>
      </w:r>
    </w:p>
  </w:endnote>
  <w:endnote w:type="continuationSeparator" w:id="0">
    <w:p w14:paraId="57EE9998" w14:textId="77777777" w:rsidR="00CF45D0" w:rsidRDefault="00CF4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4A06" w14:textId="77777777" w:rsidR="00CF45D0" w:rsidRDefault="00CF45D0">
      <w:pPr>
        <w:spacing w:line="240" w:lineRule="auto"/>
      </w:pPr>
      <w:r>
        <w:separator/>
      </w:r>
    </w:p>
  </w:footnote>
  <w:footnote w:type="continuationSeparator" w:id="0">
    <w:p w14:paraId="01AE3577" w14:textId="77777777" w:rsidR="00CF45D0" w:rsidRDefault="00CF45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8B"/>
    <w:rsid w:val="00027344"/>
    <w:rsid w:val="000870E5"/>
    <w:rsid w:val="00115D4E"/>
    <w:rsid w:val="0012172F"/>
    <w:rsid w:val="0014764A"/>
    <w:rsid w:val="001D0220"/>
    <w:rsid w:val="00222BB0"/>
    <w:rsid w:val="003042E3"/>
    <w:rsid w:val="00360623"/>
    <w:rsid w:val="00362B93"/>
    <w:rsid w:val="00382391"/>
    <w:rsid w:val="003A5D43"/>
    <w:rsid w:val="0041320D"/>
    <w:rsid w:val="004A7989"/>
    <w:rsid w:val="00507243"/>
    <w:rsid w:val="00514752"/>
    <w:rsid w:val="00555B91"/>
    <w:rsid w:val="00557600"/>
    <w:rsid w:val="005C003B"/>
    <w:rsid w:val="00653380"/>
    <w:rsid w:val="006677A2"/>
    <w:rsid w:val="006D63FB"/>
    <w:rsid w:val="00717FA8"/>
    <w:rsid w:val="0072532D"/>
    <w:rsid w:val="007477EE"/>
    <w:rsid w:val="00764944"/>
    <w:rsid w:val="007A74A2"/>
    <w:rsid w:val="007B6FB1"/>
    <w:rsid w:val="0080535D"/>
    <w:rsid w:val="00886213"/>
    <w:rsid w:val="009136CC"/>
    <w:rsid w:val="00965E4D"/>
    <w:rsid w:val="0098248B"/>
    <w:rsid w:val="00A543C9"/>
    <w:rsid w:val="00A72894"/>
    <w:rsid w:val="00BB0EDA"/>
    <w:rsid w:val="00C75AFE"/>
    <w:rsid w:val="00CF45D0"/>
    <w:rsid w:val="00D1600E"/>
    <w:rsid w:val="00D4778D"/>
    <w:rsid w:val="00DE3A29"/>
    <w:rsid w:val="00E04EC4"/>
    <w:rsid w:val="00EE6523"/>
    <w:rsid w:val="00F3106D"/>
    <w:rsid w:val="00F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3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lendur%23fjeldco.is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B5EDDBEE644183C582AE5EA70F01" ma:contentTypeVersion="15" ma:contentTypeDescription="Create a new document." ma:contentTypeScope="" ma:versionID="4737b7b393afa36a36bc2c26069fb5d1">
  <xsd:schema xmlns:xsd="http://www.w3.org/2001/XMLSchema" xmlns:xs="http://www.w3.org/2001/XMLSchema" xmlns:p="http://schemas.microsoft.com/office/2006/metadata/properties" xmlns:ns3="9bd3e536-41c2-4653-994a-c3ecfb9e2b84" xmlns:ns4="b7aab43d-686d-4fa5-ba67-605e71b67a83" targetNamespace="http://schemas.microsoft.com/office/2006/metadata/properties" ma:root="true" ma:fieldsID="205c8dfcd75b90592186326045824040" ns3:_="" ns4:_="">
    <xsd:import namespace="9bd3e536-41c2-4653-994a-c3ecfb9e2b84"/>
    <xsd:import namespace="b7aab43d-686d-4fa5-ba67-605e71b67a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e536-41c2-4653-994a-c3ecfb9e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b43d-686d-4fa5-ba67-605e71b6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DEDC2-F374-44F2-AA2F-D8E72B82F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C191-AC44-4DFB-B4A8-9724AECDF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F77E0-B14F-4276-9B5C-36245D1D9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3e536-41c2-4653-994a-c3ecfb9e2b84"/>
    <ds:schemaRef ds:uri="b7aab43d-686d-4fa5-ba67-605e71b6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2020-03-01T21:07:00Z</dcterms:created>
  <dcterms:modified xsi:type="dcterms:W3CDTF">2020-03-02T14:31:00Z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  <property fmtid="{D5CDD505-2E9C-101B-9397-08002B2CF9AE}" pid="3" name="ContentTypeId">
    <vt:lpwstr>0x010100DBC9B5EDDBEE644183C582AE5EA70F01</vt:lpwstr>
  </property>
</Properties>
</file>