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487A" w14:textId="77777777" w:rsidR="00C53685" w:rsidRDefault="00C53685" w:rsidP="0098248B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57A5D45F" w14:textId="77777777" w:rsidR="00C53685" w:rsidRDefault="00C53685" w:rsidP="0098248B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92E05E9" w14:textId="391E3A0D" w:rsidR="0098248B" w:rsidRPr="0012172F" w:rsidRDefault="0098248B" w:rsidP="0098248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2172F">
        <w:rPr>
          <w:rFonts w:ascii="Arial" w:hAnsi="Arial" w:cs="Arial"/>
          <w:b/>
          <w:sz w:val="32"/>
          <w:szCs w:val="32"/>
        </w:rPr>
        <w:t>Notice of candidature</w:t>
      </w:r>
    </w:p>
    <w:p w14:paraId="15A581DB" w14:textId="631FBC57" w:rsidR="0098248B" w:rsidRPr="0012172F" w:rsidRDefault="0098248B" w:rsidP="0098248B">
      <w:pPr>
        <w:spacing w:line="24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12172F">
        <w:rPr>
          <w:rFonts w:ascii="Arial" w:hAnsi="Arial" w:cs="Arial"/>
          <w:sz w:val="18"/>
          <w:szCs w:val="18"/>
        </w:rPr>
        <w:t>at the Annual General Meeting of Iceland Seafood International</w:t>
      </w:r>
      <w:r w:rsidR="003042E3">
        <w:rPr>
          <w:rFonts w:ascii="Arial" w:hAnsi="Arial" w:cs="Arial"/>
          <w:sz w:val="18"/>
          <w:szCs w:val="18"/>
        </w:rPr>
        <w:t xml:space="preserve"> </w:t>
      </w:r>
      <w:r w:rsidR="00EE0772">
        <w:rPr>
          <w:rFonts w:ascii="Arial" w:hAnsi="Arial" w:cs="Arial"/>
          <w:sz w:val="18"/>
          <w:szCs w:val="18"/>
        </w:rPr>
        <w:t>21</w:t>
      </w:r>
      <w:r w:rsidR="00514752">
        <w:rPr>
          <w:rFonts w:ascii="Arial" w:hAnsi="Arial" w:cs="Arial"/>
          <w:sz w:val="18"/>
          <w:szCs w:val="18"/>
        </w:rPr>
        <w:t xml:space="preserve"> </w:t>
      </w:r>
      <w:r w:rsidR="0041320D">
        <w:rPr>
          <w:rFonts w:ascii="Arial" w:hAnsi="Arial" w:cs="Arial"/>
          <w:sz w:val="18"/>
          <w:szCs w:val="18"/>
        </w:rPr>
        <w:t>March</w:t>
      </w:r>
      <w:r w:rsidR="00514752">
        <w:rPr>
          <w:rFonts w:ascii="Arial" w:hAnsi="Arial" w:cs="Arial"/>
          <w:sz w:val="18"/>
          <w:szCs w:val="18"/>
        </w:rPr>
        <w:t xml:space="preserve"> 20</w:t>
      </w:r>
      <w:r w:rsidR="0041320D">
        <w:rPr>
          <w:rFonts w:ascii="Arial" w:hAnsi="Arial" w:cs="Arial"/>
          <w:sz w:val="18"/>
          <w:szCs w:val="18"/>
        </w:rPr>
        <w:t>2</w:t>
      </w:r>
      <w:r w:rsidR="00EE0772">
        <w:rPr>
          <w:rFonts w:ascii="Arial" w:hAnsi="Arial" w:cs="Arial"/>
          <w:sz w:val="18"/>
          <w:szCs w:val="18"/>
        </w:rPr>
        <w:t>4</w:t>
      </w:r>
    </w:p>
    <w:p w14:paraId="0973699B" w14:textId="77777777" w:rsidR="0098248B" w:rsidRPr="0012172F" w:rsidRDefault="0098248B" w:rsidP="0098248B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2BA717E2" w14:textId="77777777" w:rsidR="0098248B" w:rsidRPr="0012172F" w:rsidRDefault="0098248B" w:rsidP="0098248B">
      <w:pPr>
        <w:ind w:right="141"/>
        <w:jc w:val="both"/>
        <w:rPr>
          <w:rFonts w:ascii="Arial" w:hAnsi="Arial" w:cs="Arial"/>
          <w:sz w:val="18"/>
          <w:szCs w:val="18"/>
        </w:rPr>
      </w:pPr>
      <w:r w:rsidRPr="0012172F">
        <w:rPr>
          <w:rFonts w:ascii="Arial" w:hAnsi="Arial" w:cs="Arial"/>
          <w:sz w:val="18"/>
          <w:szCs w:val="18"/>
        </w:rPr>
        <w:t>I, the undersigned, hereby declare my candidature for the board of directors of Iceland Seafood International hf. (the “Company”).</w:t>
      </w:r>
    </w:p>
    <w:p w14:paraId="444BF1E6" w14:textId="77777777" w:rsidR="0098248B" w:rsidRPr="0012172F" w:rsidRDefault="0098248B" w:rsidP="0098248B">
      <w:pPr>
        <w:ind w:right="14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98248B" w:rsidRPr="0012172F" w14:paraId="34D192C1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843"/>
              <w:gridCol w:w="2837"/>
              <w:gridCol w:w="2610"/>
              <w:gridCol w:w="2070"/>
            </w:tblGrid>
            <w:tr w:rsidR="0098248B" w:rsidRPr="0012172F" w14:paraId="4E5A183F" w14:textId="77777777" w:rsidTr="00E13838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14:paraId="308BD242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2837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7F0DEF4F" w14:textId="7C0FC915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vAlign w:val="bottom"/>
                </w:tcPr>
                <w:p w14:paraId="54A2B8E3" w14:textId="77777777" w:rsidR="0098248B" w:rsidRPr="0012172F" w:rsidRDefault="0098248B" w:rsidP="0098248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ID No.: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19BBACE" w14:textId="614F5A23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14:paraId="7161178E" w14:textId="77777777" w:rsidR="0098248B" w:rsidRPr="0012172F" w:rsidRDefault="0098248B" w:rsidP="00E138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276CEB8E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766C980B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6F7CCCE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B78DABE" w14:textId="10D737A8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F11C2DA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213" w:rsidRPr="0012172F" w14:paraId="72294023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843"/>
              <w:gridCol w:w="2837"/>
              <w:gridCol w:w="2610"/>
              <w:gridCol w:w="2070"/>
            </w:tblGrid>
            <w:tr w:rsidR="00886213" w:rsidRPr="0012172F" w14:paraId="01D0B8AB" w14:textId="77777777" w:rsidTr="0098248B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14:paraId="18956F92" w14:textId="77777777" w:rsidR="00886213" w:rsidRPr="0012172F" w:rsidRDefault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</w:t>
                  </w:r>
                  <w:r w:rsidR="00EE6523"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7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37E5E45E" w14:textId="77777777" w:rsidR="00886213" w:rsidRPr="0012172F" w:rsidRDefault="0088621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vAlign w:val="bottom"/>
                </w:tcPr>
                <w:p w14:paraId="0976CA0F" w14:textId="77777777" w:rsidR="00886213" w:rsidRPr="0012172F" w:rsidRDefault="00EE6523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Phone Number: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D32681C" w14:textId="77777777" w:rsidR="00886213" w:rsidRPr="0012172F" w:rsidRDefault="00EE652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14:paraId="3F4917F7" w14:textId="77777777" w:rsidR="00886213" w:rsidRPr="0012172F" w:rsidRDefault="0088621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8E74A7" w14:textId="77777777" w:rsidR="00886213" w:rsidRPr="0012172F" w:rsidRDefault="00886213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98248B" w:rsidRPr="0012172F" w14:paraId="574ABCE6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63843657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7B1E00E8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Main occupation: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915C71B" w14:textId="04A224FE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2259825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7E52C043" w14:textId="77777777" w:rsidTr="00E13838">
        <w:tc>
          <w:tcPr>
            <w:tcW w:w="9360" w:type="dxa"/>
            <w:shd w:val="clear" w:color="auto" w:fill="auto"/>
            <w:vAlign w:val="bottom"/>
          </w:tcPr>
          <w:p w14:paraId="693DAE40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6518F7A0" w14:textId="77777777" w:rsidTr="00E13838">
        <w:tc>
          <w:tcPr>
            <w:tcW w:w="9360" w:type="dxa"/>
            <w:shd w:val="clear" w:color="auto" w:fill="auto"/>
            <w:vAlign w:val="bottom"/>
          </w:tcPr>
          <w:p w14:paraId="47A6C393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2910793E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3A9B458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Other directorships: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0787AED" w14:textId="19544152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807FA44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510F3E04" w14:textId="77777777" w:rsidTr="00E13838">
        <w:tc>
          <w:tcPr>
            <w:tcW w:w="9360" w:type="dxa"/>
            <w:shd w:val="clear" w:color="auto" w:fill="auto"/>
            <w:vAlign w:val="bottom"/>
          </w:tcPr>
          <w:p w14:paraId="09E0B388" w14:textId="77777777" w:rsidR="0098248B" w:rsidRPr="0012172F" w:rsidRDefault="009824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2A4EE160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C542C4B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34D51D6" w14:textId="4D1504C1" w:rsidR="0098248B" w:rsidRDefault="00F3106D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14340274" w14:textId="272BF97E" w:rsidR="0072532D" w:rsidRPr="0012172F" w:rsidRDefault="0072532D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28F36C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66B764E0" w14:textId="77777777" w:rsidTr="0098248B">
        <w:tc>
          <w:tcPr>
            <w:tcW w:w="9360" w:type="dxa"/>
            <w:shd w:val="clear" w:color="auto" w:fill="auto"/>
            <w:vAlign w:val="bottom"/>
          </w:tcPr>
          <w:p w14:paraId="50CAF9BE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0D819349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15DBC325" w14:textId="50E66B90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ADA231B" w14:textId="3DE0640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FC0E25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73142417" w14:textId="77777777" w:rsidTr="0098248B">
        <w:tc>
          <w:tcPr>
            <w:tcW w:w="9360" w:type="dxa"/>
            <w:shd w:val="clear" w:color="auto" w:fill="auto"/>
            <w:vAlign w:val="bottom"/>
          </w:tcPr>
          <w:p w14:paraId="24A5D180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5DDE6126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862D31A" w14:textId="7777777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2493761" w14:textId="0BF1921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41D1A3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24BA743C" w14:textId="77777777" w:rsidTr="0098248B">
        <w:tc>
          <w:tcPr>
            <w:tcW w:w="9360" w:type="dxa"/>
            <w:shd w:val="clear" w:color="auto" w:fill="auto"/>
            <w:vAlign w:val="bottom"/>
          </w:tcPr>
          <w:p w14:paraId="66B98A4D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77F7A86B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76FBA73A" w14:textId="7777777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Work experience: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F4B548E" w14:textId="505A9A5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3051318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1756711B" w14:textId="77777777" w:rsidTr="0098248B">
        <w:tc>
          <w:tcPr>
            <w:tcW w:w="9360" w:type="dxa"/>
            <w:shd w:val="clear" w:color="auto" w:fill="auto"/>
            <w:vAlign w:val="bottom"/>
          </w:tcPr>
          <w:p w14:paraId="2009E6A9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32D7C503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6E29219" w14:textId="7777777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D0BA578" w14:textId="39F45838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AADC475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3DDFEA" w14:textId="77777777" w:rsidR="0098248B" w:rsidRPr="0012172F" w:rsidRDefault="0098248B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98248B" w:rsidRPr="0012172F" w14:paraId="15DE2A14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5D405626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2C3FC4E" w14:textId="77777777" w:rsidR="0098248B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Does the candidate hold shares in the Company?</w:t>
                  </w:r>
                  <w:r w:rsidR="0098248B"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13B3368C" w14:textId="463001C4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835DFFA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3F52EE07" w14:textId="77777777" w:rsidTr="00E13838">
        <w:tc>
          <w:tcPr>
            <w:tcW w:w="9360" w:type="dxa"/>
            <w:shd w:val="clear" w:color="auto" w:fill="auto"/>
            <w:vAlign w:val="bottom"/>
          </w:tcPr>
          <w:p w14:paraId="0700F3D9" w14:textId="77777777" w:rsidR="0080535D" w:rsidRPr="0012172F" w:rsidRDefault="0080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316CB0E1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4A97703F" w14:textId="36E8F8D3" w:rsidR="0098248B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Does the candidate hold shares in the Company indirectly through another </w:t>
                  </w:r>
                  <w:r w:rsidR="00A543C9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ompany?: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EBA055E" w14:textId="3EDFD43F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1CA7763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824CF2" w14:textId="77777777" w:rsidR="0098248B" w:rsidRPr="0012172F" w:rsidRDefault="0098248B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0E9AA11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66F04813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365862D5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267B99DE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6D274430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5D84996D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470FBCD4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461A8F72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409829DC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6BE89024" w14:textId="77777777" w:rsidR="00D47CFA" w:rsidRDefault="00D47CFA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14:paraId="00CEC7EB" w14:textId="288AB258" w:rsidR="0080535D" w:rsidRPr="0012172F" w:rsidRDefault="0080535D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  <w:r w:rsidRPr="0012172F">
        <w:rPr>
          <w:rFonts w:ascii="Arial" w:hAnsi="Arial" w:cs="Arial"/>
          <w:b/>
          <w:sz w:val="18"/>
          <w:szCs w:val="18"/>
        </w:rPr>
        <w:t xml:space="preserve">Please inform </w:t>
      </w:r>
      <w:r w:rsidR="007B6FB1">
        <w:rPr>
          <w:rFonts w:ascii="Arial" w:hAnsi="Arial" w:cs="Arial"/>
          <w:b/>
          <w:sz w:val="18"/>
          <w:szCs w:val="18"/>
        </w:rPr>
        <w:t>if you have shared interest with the following</w:t>
      </w:r>
      <w:r w:rsidR="00115D4E">
        <w:rPr>
          <w:rFonts w:ascii="Arial" w:hAnsi="Arial" w:cs="Arial"/>
          <w:b/>
          <w:sz w:val="18"/>
          <w:szCs w:val="18"/>
        </w:rPr>
        <w:t xml:space="preserve"> parties</w:t>
      </w:r>
      <w:r w:rsidRPr="0012172F">
        <w:rPr>
          <w:rFonts w:ascii="Arial" w:hAnsi="Arial" w:cs="Arial"/>
          <w:b/>
          <w:sz w:val="18"/>
          <w:szCs w:val="18"/>
        </w:rPr>
        <w:t xml:space="preserve">: </w:t>
      </w:r>
    </w:p>
    <w:p w14:paraId="17D83A58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80535D" w:rsidRPr="0012172F" w14:paraId="53EC255B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80535D" w:rsidRPr="0012172F" w14:paraId="0CEED932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5D430FBE" w14:textId="77777777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Shareholders that hold more than 10% of the shares in the Company: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70BFE631" w14:textId="2BDE4A28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20EFC26" w14:textId="77777777" w:rsidR="0080535D" w:rsidRPr="0012172F" w:rsidRDefault="0080535D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72F" w:rsidRPr="0012172F" w14:paraId="71A5CF20" w14:textId="77777777" w:rsidTr="00C95FA8">
        <w:tc>
          <w:tcPr>
            <w:tcW w:w="9360" w:type="dxa"/>
            <w:shd w:val="clear" w:color="auto" w:fill="auto"/>
            <w:vAlign w:val="bottom"/>
          </w:tcPr>
          <w:p w14:paraId="2561EEF3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12172F" w:rsidRPr="0012172F" w14:paraId="1DB0F3EF" w14:textId="77777777" w:rsidTr="00C95FA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918A06B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0CEEEEF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8AD8A4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35D" w:rsidRPr="0012172F" w14:paraId="62FC0B0B" w14:textId="77777777" w:rsidTr="00E13838">
        <w:tc>
          <w:tcPr>
            <w:tcW w:w="9360" w:type="dxa"/>
            <w:shd w:val="clear" w:color="auto" w:fill="auto"/>
            <w:vAlign w:val="bottom"/>
          </w:tcPr>
          <w:p w14:paraId="0107E206" w14:textId="77777777" w:rsidR="0080535D" w:rsidRPr="0012172F" w:rsidRDefault="0080535D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69E87" w14:textId="77777777" w:rsidR="0012172F" w:rsidRPr="0012172F" w:rsidRDefault="0012172F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80535D" w:rsidRPr="0012172F" w14:paraId="25FAE0DA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2FAC6A2D" w14:textId="268F3777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 Company’s main </w:t>
                  </w:r>
                  <w:r w:rsidR="0011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customers or suppliers</w:t>
                  </w: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4720A1E" w14:textId="726C191D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490D304" w14:textId="77777777" w:rsidR="0080535D" w:rsidRPr="0012172F" w:rsidRDefault="0080535D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A408B3C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12172F" w:rsidRPr="0012172F" w14:paraId="33BA54E6" w14:textId="77777777" w:rsidTr="00C95FA8">
        <w:tc>
          <w:tcPr>
            <w:tcW w:w="9360" w:type="dxa"/>
            <w:shd w:val="clear" w:color="auto" w:fill="auto"/>
            <w:vAlign w:val="bottom"/>
          </w:tcPr>
          <w:p w14:paraId="192A640D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12172F" w:rsidRPr="0012172F" w14:paraId="1EF22CDD" w14:textId="77777777" w:rsidTr="00C95FA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A4D05E4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7E7B406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BAFD63A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35D" w:rsidRPr="0012172F" w14:paraId="324A8D1C" w14:textId="77777777" w:rsidTr="00E13838">
        <w:tc>
          <w:tcPr>
            <w:tcW w:w="9360" w:type="dxa"/>
            <w:shd w:val="clear" w:color="auto" w:fill="auto"/>
            <w:vAlign w:val="bottom"/>
          </w:tcPr>
          <w:p w14:paraId="0E57CFA1" w14:textId="77777777" w:rsidR="0080535D" w:rsidRPr="0012172F" w:rsidRDefault="0080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80535D" w:rsidRPr="0012172F" w14:paraId="05A461D2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59C4FF52" w14:textId="77777777" w:rsidR="0012172F" w:rsidRPr="0012172F" w:rsidRDefault="0012172F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583D097" w14:textId="77777777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 Company’s main competitors: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CE62EF5" w14:textId="380C5DC7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E496F96" w14:textId="77777777" w:rsidR="0080535D" w:rsidRPr="0012172F" w:rsidRDefault="0080535D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72F" w:rsidRPr="0012172F" w14:paraId="252909B1" w14:textId="77777777" w:rsidTr="0012172F">
        <w:tc>
          <w:tcPr>
            <w:tcW w:w="9360" w:type="dxa"/>
            <w:shd w:val="clear" w:color="auto" w:fill="auto"/>
            <w:vAlign w:val="bottom"/>
          </w:tcPr>
          <w:p w14:paraId="711426D0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12172F" w:rsidRPr="0012172F" w14:paraId="35D68AD1" w14:textId="77777777" w:rsidTr="00C95FA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2D21E9E2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916415F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2983B56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658EAA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7D1EE58C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5592B3D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8DC94E8" w14:textId="77777777" w:rsidR="0080535D" w:rsidRPr="0012172F" w:rsidRDefault="0080535D" w:rsidP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714968A3" w14:textId="34DC9E5E" w:rsidR="0080535D" w:rsidRPr="0012172F" w:rsidRDefault="003042E3" w:rsidP="0080535D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be </w:t>
      </w:r>
      <w:r w:rsidRPr="003042E3">
        <w:rPr>
          <w:rFonts w:ascii="Arial" w:hAnsi="Arial" w:cs="Arial"/>
          <w:b/>
          <w:sz w:val="18"/>
          <w:szCs w:val="18"/>
        </w:rPr>
        <w:t>advised that written notices on candidature to the Board of Directors can only be submitted until five days before the Annual General Meeting</w:t>
      </w:r>
      <w:r>
        <w:rPr>
          <w:rFonts w:ascii="Arial" w:hAnsi="Arial" w:cs="Arial"/>
          <w:b/>
          <w:sz w:val="18"/>
          <w:szCs w:val="18"/>
        </w:rPr>
        <w:t>.</w:t>
      </w:r>
      <w:r w:rsidR="00415118">
        <w:rPr>
          <w:rFonts w:ascii="Arial" w:hAnsi="Arial" w:cs="Arial"/>
          <w:b/>
          <w:sz w:val="18"/>
          <w:szCs w:val="18"/>
        </w:rPr>
        <w:t xml:space="preserve">  Please send scanned copy to </w:t>
      </w:r>
      <w:hyperlink r:id="rId11" w:history="1">
        <w:r w:rsidR="00415118" w:rsidRPr="00983C18">
          <w:rPr>
            <w:rStyle w:val="Hyperlink"/>
            <w:rFonts w:ascii="Arial" w:hAnsi="Arial" w:cs="Arial"/>
            <w:b/>
            <w:sz w:val="18"/>
            <w:szCs w:val="18"/>
          </w:rPr>
          <w:t>agm@icelandseafood.com</w:t>
        </w:r>
      </w:hyperlink>
      <w:r w:rsidR="00415118">
        <w:rPr>
          <w:rFonts w:ascii="Arial" w:hAnsi="Arial" w:cs="Arial"/>
          <w:b/>
          <w:sz w:val="18"/>
          <w:szCs w:val="18"/>
        </w:rPr>
        <w:t xml:space="preserve"> </w:t>
      </w:r>
    </w:p>
    <w:p w14:paraId="284025AF" w14:textId="77777777" w:rsidR="0080535D" w:rsidRPr="0012172F" w:rsidRDefault="0080535D" w:rsidP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FF276C7" w14:textId="77777777" w:rsidR="0080535D" w:rsidRPr="0012172F" w:rsidRDefault="0080535D" w:rsidP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3C37FB7" w14:textId="77777777" w:rsidR="0080535D" w:rsidRDefault="0080535D" w:rsidP="0080535D">
      <w:pPr>
        <w:pStyle w:val="NoSpacing"/>
        <w:rPr>
          <w:rFonts w:ascii="Arial" w:hAnsi="Arial" w:cs="Arial"/>
          <w:sz w:val="18"/>
          <w:szCs w:val="18"/>
        </w:rPr>
      </w:pPr>
    </w:p>
    <w:p w14:paraId="0E077E01" w14:textId="77777777" w:rsidR="003042E3" w:rsidRPr="0012172F" w:rsidRDefault="003042E3" w:rsidP="0080535D">
      <w:pPr>
        <w:pStyle w:val="NoSpacing"/>
        <w:rPr>
          <w:rFonts w:ascii="Arial" w:hAnsi="Arial" w:cs="Arial"/>
          <w:sz w:val="18"/>
          <w:szCs w:val="18"/>
        </w:rPr>
      </w:pPr>
    </w:p>
    <w:p w14:paraId="50799CC4" w14:textId="77777777" w:rsidR="0080535D" w:rsidRPr="0012172F" w:rsidRDefault="0080535D" w:rsidP="0080535D">
      <w:pPr>
        <w:pStyle w:val="NoSpacing"/>
        <w:rPr>
          <w:rFonts w:ascii="Arial" w:hAnsi="Arial" w:cs="Arial"/>
          <w:sz w:val="18"/>
          <w:szCs w:val="18"/>
        </w:rPr>
      </w:pPr>
    </w:p>
    <w:p w14:paraId="647FF214" w14:textId="77777777" w:rsidR="0080535D" w:rsidRPr="0012172F" w:rsidRDefault="0080535D" w:rsidP="0080535D">
      <w:pPr>
        <w:pStyle w:val="NoSpacing"/>
        <w:rPr>
          <w:rFonts w:ascii="Arial" w:hAnsi="Arial" w:cs="Arial"/>
          <w:sz w:val="18"/>
          <w:szCs w:val="18"/>
        </w:rPr>
      </w:pPr>
      <w:r w:rsidRPr="0012172F">
        <w:rPr>
          <w:rFonts w:ascii="Arial" w:hAnsi="Arial" w:cs="Arial"/>
          <w:sz w:val="18"/>
          <w:szCs w:val="18"/>
        </w:rPr>
        <w:t>______________________________</w:t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  <w:t>______________________________</w:t>
      </w:r>
    </w:p>
    <w:p w14:paraId="1B76D22B" w14:textId="77777777" w:rsidR="0080535D" w:rsidRPr="0012172F" w:rsidRDefault="0080535D">
      <w:pPr>
        <w:pStyle w:val="NoSpacing"/>
        <w:rPr>
          <w:rFonts w:ascii="Arial" w:hAnsi="Arial" w:cs="Arial"/>
          <w:sz w:val="18"/>
          <w:szCs w:val="18"/>
        </w:rPr>
      </w:pPr>
      <w:r w:rsidRPr="0012172F">
        <w:rPr>
          <w:rFonts w:ascii="Arial" w:hAnsi="Arial" w:cs="Arial"/>
          <w:sz w:val="18"/>
          <w:szCs w:val="18"/>
        </w:rPr>
        <w:t>Place and date</w:t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  <w:t>Signature</w:t>
      </w:r>
    </w:p>
    <w:sectPr w:rsidR="0080535D" w:rsidRPr="0012172F" w:rsidSect="00071317">
      <w:headerReference w:type="default" r:id="rId12"/>
      <w:headerReference w:type="first" r:id="rId13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CBC8" w14:textId="77777777" w:rsidR="00FD3D15" w:rsidRDefault="00FD3D15">
      <w:pPr>
        <w:spacing w:line="240" w:lineRule="auto"/>
      </w:pPr>
      <w:r>
        <w:separator/>
      </w:r>
    </w:p>
  </w:endnote>
  <w:endnote w:type="continuationSeparator" w:id="0">
    <w:p w14:paraId="133D5824" w14:textId="77777777" w:rsidR="00FD3D15" w:rsidRDefault="00FD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ED6D" w14:textId="77777777" w:rsidR="00FD3D15" w:rsidRDefault="00FD3D15">
      <w:pPr>
        <w:spacing w:line="240" w:lineRule="auto"/>
      </w:pPr>
      <w:r>
        <w:separator/>
      </w:r>
    </w:p>
  </w:footnote>
  <w:footnote w:type="continuationSeparator" w:id="0">
    <w:p w14:paraId="02C59191" w14:textId="77777777" w:rsidR="00FD3D15" w:rsidRDefault="00FD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104B" w14:textId="300C7A17" w:rsidR="00071317" w:rsidRDefault="00D47CFA">
    <w:pPr>
      <w:pStyle w:val="Header"/>
    </w:pPr>
    <w:r>
      <w:rPr>
        <w:b/>
        <w:i/>
        <w:noProof/>
        <w:color w:val="1F497D" w:themeColor="text2"/>
        <w:lang w:val="is-IS" w:eastAsia="is-I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FECF4" wp14:editId="572519ED">
              <wp:simplePos x="0" y="0"/>
              <wp:positionH relativeFrom="column">
                <wp:posOffset>0</wp:posOffset>
              </wp:positionH>
              <wp:positionV relativeFrom="paragraph">
                <wp:posOffset>546100</wp:posOffset>
              </wp:positionV>
              <wp:extent cx="722757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7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BCB3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pt" to="569.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4pmwEAAJQDAAAOAAAAZHJzL2Uyb0RvYy54bWysU9uO0zAQfUfiHyy/06SVoC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" strokecolor="#4579b8 [3044]"/>
          </w:pict>
        </mc:Fallback>
      </mc:AlternateContent>
    </w:r>
    <w:r w:rsidR="00071317">
      <w:rPr>
        <w:b/>
        <w:noProof/>
        <w:color w:val="1F497D" w:themeColor="text2"/>
        <w:sz w:val="32"/>
      </w:rPr>
      <w:drawing>
        <wp:inline distT="0" distB="0" distL="0" distR="0" wp14:anchorId="531F0B5E" wp14:editId="69B49833">
          <wp:extent cx="2105660" cy="533254"/>
          <wp:effectExtent l="0" t="0" r="0" b="63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1" t="22453" b="20395"/>
                  <a:stretch/>
                </pic:blipFill>
                <pic:spPr bwMode="auto">
                  <a:xfrm>
                    <a:off x="0" y="0"/>
                    <a:ext cx="2119575" cy="536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DC99" w14:textId="30A9029B" w:rsidR="00CE220D" w:rsidRDefault="009E1ED5">
    <w:pPr>
      <w:pStyle w:val="Header"/>
    </w:pPr>
    <w:r>
      <w:rPr>
        <w:b/>
        <w:i/>
        <w:noProof/>
        <w:color w:val="1F497D" w:themeColor="text2"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CA4F8" wp14:editId="55EBA87B">
              <wp:simplePos x="0" y="0"/>
              <wp:positionH relativeFrom="margin">
                <wp:posOffset>0</wp:posOffset>
              </wp:positionH>
              <wp:positionV relativeFrom="paragraph">
                <wp:posOffset>698500</wp:posOffset>
              </wp:positionV>
              <wp:extent cx="7227736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77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02E97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5pt" to="569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" strokecolor="#4579b8 [3044]">
              <w10:wrap anchorx="margin"/>
            </v:line>
          </w:pict>
        </mc:Fallback>
      </mc:AlternateContent>
    </w:r>
    <w:r w:rsidR="00CE220D">
      <w:rPr>
        <w:b/>
        <w:noProof/>
        <w:color w:val="1F497D" w:themeColor="text2"/>
        <w:sz w:val="32"/>
      </w:rPr>
      <w:drawing>
        <wp:inline distT="0" distB="0" distL="0" distR="0" wp14:anchorId="0B80C923" wp14:editId="5D5F803B">
          <wp:extent cx="2105660" cy="533254"/>
          <wp:effectExtent l="0" t="0" r="0" b="635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1" t="22453" b="20395"/>
                  <a:stretch/>
                </pic:blipFill>
                <pic:spPr bwMode="auto">
                  <a:xfrm>
                    <a:off x="0" y="0"/>
                    <a:ext cx="2119575" cy="536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892517">
    <w:abstractNumId w:val="9"/>
  </w:num>
  <w:num w:numId="2" w16cid:durableId="1420253869">
    <w:abstractNumId w:val="7"/>
  </w:num>
  <w:num w:numId="3" w16cid:durableId="1012413606">
    <w:abstractNumId w:val="6"/>
  </w:num>
  <w:num w:numId="4" w16cid:durableId="22748814">
    <w:abstractNumId w:val="5"/>
  </w:num>
  <w:num w:numId="5" w16cid:durableId="1381633189">
    <w:abstractNumId w:val="4"/>
  </w:num>
  <w:num w:numId="6" w16cid:durableId="1036931954">
    <w:abstractNumId w:val="8"/>
  </w:num>
  <w:num w:numId="7" w16cid:durableId="1876233312">
    <w:abstractNumId w:val="3"/>
  </w:num>
  <w:num w:numId="8" w16cid:durableId="313031063">
    <w:abstractNumId w:val="2"/>
  </w:num>
  <w:num w:numId="9" w16cid:durableId="259534881">
    <w:abstractNumId w:val="1"/>
  </w:num>
  <w:num w:numId="10" w16cid:durableId="180257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8B"/>
    <w:rsid w:val="00027344"/>
    <w:rsid w:val="00057C43"/>
    <w:rsid w:val="00071317"/>
    <w:rsid w:val="000870E5"/>
    <w:rsid w:val="00115D4E"/>
    <w:rsid w:val="0012172F"/>
    <w:rsid w:val="0014764A"/>
    <w:rsid w:val="001A52B5"/>
    <w:rsid w:val="001D0220"/>
    <w:rsid w:val="00222BB0"/>
    <w:rsid w:val="00264CA2"/>
    <w:rsid w:val="003042E3"/>
    <w:rsid w:val="00360623"/>
    <w:rsid w:val="00362B93"/>
    <w:rsid w:val="00363268"/>
    <w:rsid w:val="00382391"/>
    <w:rsid w:val="003A5D43"/>
    <w:rsid w:val="0041320D"/>
    <w:rsid w:val="00414E75"/>
    <w:rsid w:val="00415118"/>
    <w:rsid w:val="004A537A"/>
    <w:rsid w:val="004A7989"/>
    <w:rsid w:val="00507243"/>
    <w:rsid w:val="00514752"/>
    <w:rsid w:val="00555B91"/>
    <w:rsid w:val="00557600"/>
    <w:rsid w:val="005C003B"/>
    <w:rsid w:val="005F36B4"/>
    <w:rsid w:val="00653380"/>
    <w:rsid w:val="006677A2"/>
    <w:rsid w:val="006D63FB"/>
    <w:rsid w:val="006F28C9"/>
    <w:rsid w:val="0070723F"/>
    <w:rsid w:val="00717FA8"/>
    <w:rsid w:val="0072532D"/>
    <w:rsid w:val="007477EE"/>
    <w:rsid w:val="00764944"/>
    <w:rsid w:val="007740E8"/>
    <w:rsid w:val="007824D7"/>
    <w:rsid w:val="007A74A2"/>
    <w:rsid w:val="007B6FB1"/>
    <w:rsid w:val="0080535D"/>
    <w:rsid w:val="008244F6"/>
    <w:rsid w:val="00884455"/>
    <w:rsid w:val="00886213"/>
    <w:rsid w:val="009136CC"/>
    <w:rsid w:val="00931C3E"/>
    <w:rsid w:val="00951A1C"/>
    <w:rsid w:val="00965E4D"/>
    <w:rsid w:val="0098248B"/>
    <w:rsid w:val="009E0901"/>
    <w:rsid w:val="009E1ED5"/>
    <w:rsid w:val="00A543C9"/>
    <w:rsid w:val="00A72894"/>
    <w:rsid w:val="00A814EB"/>
    <w:rsid w:val="00BB0EDA"/>
    <w:rsid w:val="00BE49ED"/>
    <w:rsid w:val="00C53685"/>
    <w:rsid w:val="00C75AFE"/>
    <w:rsid w:val="00CC4517"/>
    <w:rsid w:val="00CE220D"/>
    <w:rsid w:val="00CF4327"/>
    <w:rsid w:val="00CF45D0"/>
    <w:rsid w:val="00D1600E"/>
    <w:rsid w:val="00D4778D"/>
    <w:rsid w:val="00D47CFA"/>
    <w:rsid w:val="00D81AE9"/>
    <w:rsid w:val="00DA06B9"/>
    <w:rsid w:val="00DE3A29"/>
    <w:rsid w:val="00E04EC4"/>
    <w:rsid w:val="00E55220"/>
    <w:rsid w:val="00EB46BE"/>
    <w:rsid w:val="00EE0772"/>
    <w:rsid w:val="00EE6523"/>
    <w:rsid w:val="00F3106D"/>
    <w:rsid w:val="00F510AF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43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22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0D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51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m@icelandseafoo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lendur%23fjeldco.is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B5EDDBEE644183C582AE5EA70F01" ma:contentTypeVersion="15" ma:contentTypeDescription="Create a new document." ma:contentTypeScope="" ma:versionID="4737b7b393afa36a36bc2c26069fb5d1">
  <xsd:schema xmlns:xsd="http://www.w3.org/2001/XMLSchema" xmlns:xs="http://www.w3.org/2001/XMLSchema" xmlns:p="http://schemas.microsoft.com/office/2006/metadata/properties" xmlns:ns3="9bd3e536-41c2-4653-994a-c3ecfb9e2b84" xmlns:ns4="b7aab43d-686d-4fa5-ba67-605e71b67a83" targetNamespace="http://schemas.microsoft.com/office/2006/metadata/properties" ma:root="true" ma:fieldsID="205c8dfcd75b90592186326045824040" ns3:_="" ns4:_="">
    <xsd:import namespace="9bd3e536-41c2-4653-994a-c3ecfb9e2b84"/>
    <xsd:import namespace="b7aab43d-686d-4fa5-ba67-605e71b67a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e536-41c2-4653-994a-c3ecfb9e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b43d-686d-4fa5-ba67-605e71b67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DEDC2-F374-44F2-AA2F-D8E72B82F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4C191-AC44-4DFB-B4A8-9724AECDF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F77E0-B14F-4276-9B5C-36245D1D9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3e536-41c2-4653-994a-c3ecfb9e2b84"/>
    <ds:schemaRef ds:uri="b7aab43d-686d-4fa5-ba67-605e71b67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2023-02-27T11:35:00Z</dcterms:created>
  <dcterms:modified xsi:type="dcterms:W3CDTF">2024-03-01T08:29:00Z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  <property fmtid="{D5CDD505-2E9C-101B-9397-08002B2CF9AE}" pid="3" name="ContentTypeId">
    <vt:lpwstr>0x010100DBC9B5EDDBEE644183C582AE5EA70F01</vt:lpwstr>
  </property>
</Properties>
</file>